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820F8B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D44622">
        <w:rPr>
          <w:lang w:val="en-US"/>
        </w:rPr>
        <w:t xml:space="preserve">                               </w:t>
      </w:r>
      <w:r w:rsidR="00D44622">
        <w:t xml:space="preserve">До  </w:t>
      </w:r>
      <w:r w:rsidR="00D44622">
        <w:rPr>
          <w:lang w:val="en-US"/>
        </w:rPr>
        <w:t xml:space="preserve">  </w:t>
      </w:r>
      <w:r w:rsidR="00076576">
        <w:t>Д Н А ПРОПЪРТИ ЕООД</w:t>
      </w:r>
    </w:p>
    <w:p w:rsidR="00D44622" w:rsidRPr="005B1C39" w:rsidRDefault="003F5176" w:rsidP="00D44622">
      <w:pPr>
        <w:rPr>
          <w:lang w:val="en-US"/>
        </w:rPr>
      </w:pPr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076576">
        <w:t>гр. Добрич</w:t>
      </w:r>
    </w:p>
    <w:p w:rsidR="00D44622" w:rsidRDefault="00D44622" w:rsidP="00D44622">
      <w:pPr>
        <w:jc w:val="center"/>
      </w:pPr>
      <w:r>
        <w:rPr>
          <w:lang w:val="en-US"/>
        </w:rPr>
        <w:t xml:space="preserve">                 </w:t>
      </w:r>
      <w:r w:rsidR="00DA3167">
        <w:rPr>
          <w:lang w:val="en-US"/>
        </w:rPr>
        <w:t xml:space="preserve">             </w:t>
      </w:r>
      <w:r w:rsidR="00076576">
        <w:t xml:space="preserve">                        Ж.к. Строител №71, вх.Д, ап.9</w:t>
      </w:r>
      <w:r>
        <w:t xml:space="preserve"> </w:t>
      </w:r>
    </w:p>
    <w:p w:rsidR="003F5176" w:rsidRPr="00DA3167" w:rsidRDefault="00D44622" w:rsidP="005B1C39">
      <w:r>
        <w:rPr>
          <w:lang w:val="en-US"/>
        </w:rPr>
        <w:t xml:space="preserve"> </w:t>
      </w:r>
    </w:p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2017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6049BB" w:rsidRPr="00D44622">
        <w:rPr>
          <w:b/>
        </w:rPr>
        <w:t>10</w:t>
      </w:r>
      <w:r w:rsidR="00076576">
        <w:rPr>
          <w:b/>
        </w:rPr>
        <w:t>7</w:t>
      </w:r>
      <w:r w:rsidRPr="00D44622">
        <w:rPr>
          <w:b/>
        </w:rPr>
        <w:t>/</w:t>
      </w:r>
      <w:r w:rsidR="00DA3167">
        <w:rPr>
          <w:b/>
        </w:rPr>
        <w:t>06</w:t>
      </w:r>
      <w:r w:rsidRPr="00D44622">
        <w:rPr>
          <w:b/>
        </w:rPr>
        <w:t>.</w:t>
      </w:r>
      <w:r w:rsidR="00DA3167">
        <w:rPr>
          <w:b/>
        </w:rPr>
        <w:t>10</w:t>
      </w:r>
      <w:r w:rsidRPr="00D44622">
        <w:rPr>
          <w:b/>
        </w:rPr>
        <w:t>.2017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D44622" w:rsidRDefault="009B720A" w:rsidP="00D44622">
      <w:pPr>
        <w:rPr>
          <w:lang w:val="en-US"/>
        </w:rPr>
      </w:pPr>
      <w:r>
        <w:t>Представлявано от</w:t>
      </w:r>
      <w:r w:rsidR="000E1974">
        <w:t>:</w:t>
      </w:r>
      <w:r w:rsidR="005B1C39">
        <w:rPr>
          <w:lang w:val="en-US"/>
        </w:rPr>
        <w:t xml:space="preserve"> </w:t>
      </w:r>
    </w:p>
    <w:p w:rsidR="009B720A" w:rsidRDefault="00F05B6C" w:rsidP="00D44622">
      <w:r>
        <w:t xml:space="preserve"> </w:t>
      </w:r>
      <w:r w:rsidR="005B1C39">
        <w:rPr>
          <w:lang w:val="en-US"/>
        </w:rPr>
        <w:t xml:space="preserve">        </w:t>
      </w:r>
      <w:r w:rsidR="00D44622">
        <w:rPr>
          <w:lang w:val="en-US"/>
        </w:rPr>
        <w:t xml:space="preserve">                              </w:t>
      </w:r>
      <w:r w:rsidR="005B1C39">
        <w:rPr>
          <w:lang w:val="en-US"/>
        </w:rPr>
        <w:t xml:space="preserve"> </w:t>
      </w:r>
    </w:p>
    <w:p w:rsidR="00076576" w:rsidRPr="005B1C39" w:rsidRDefault="009B720A" w:rsidP="00076576">
      <w:pPr>
        <w:rPr>
          <w:lang w:val="en-US"/>
        </w:rPr>
      </w:pPr>
      <w:r>
        <w:t>Адрес по чл.8 от ДОПК:</w:t>
      </w:r>
      <w:r w:rsidRPr="009B720A">
        <w:t xml:space="preserve"> </w:t>
      </w:r>
      <w:r w:rsidR="00076576">
        <w:t>гр. Добрич,</w:t>
      </w:r>
    </w:p>
    <w:p w:rsidR="00076576" w:rsidRDefault="00076576" w:rsidP="00076576">
      <w:r>
        <w:t xml:space="preserve"> Ж.к. Строител №71, вх.Д, ап.9 </w:t>
      </w:r>
    </w:p>
    <w:p w:rsidR="005142AD" w:rsidRDefault="005142AD" w:rsidP="00076576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95107D">
        <w:t>7</w:t>
      </w:r>
      <w:r w:rsidR="00DA3167">
        <w:t>8</w:t>
      </w:r>
      <w:r w:rsidR="00076576">
        <w:t>4</w:t>
      </w:r>
      <w:r w:rsidR="006D5547">
        <w:t>-1/</w:t>
      </w:r>
      <w:r w:rsidR="00DA3167">
        <w:t>13</w:t>
      </w:r>
      <w:r w:rsidR="006D5547">
        <w:t>.0</w:t>
      </w:r>
      <w:r w:rsidR="00773BA2">
        <w:t>7</w:t>
      </w:r>
      <w:r w:rsidR="006D5547">
        <w:t>.2017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DA3167">
        <w:t>06</w:t>
      </w:r>
      <w:r w:rsidR="006D5547">
        <w:t>.</w:t>
      </w:r>
      <w:r w:rsidR="00DA3167">
        <w:t>10</w:t>
      </w:r>
      <w:r w:rsidR="006D5547">
        <w:t>.2017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885D01">
        <w:t>2</w:t>
      </w:r>
      <w:r w:rsidR="00DA3167">
        <w:t>0</w:t>
      </w:r>
      <w:r w:rsidR="006D5547">
        <w:t>.</w:t>
      </w:r>
      <w:r w:rsidR="00DA3167">
        <w:t>10</w:t>
      </w:r>
      <w:r w:rsidR="006D5547">
        <w:t>.2017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DE3" w:rsidRDefault="009B1DE3">
      <w:r>
        <w:separator/>
      </w:r>
    </w:p>
  </w:endnote>
  <w:endnote w:type="continuationSeparator" w:id="0">
    <w:p w:rsidR="009B1DE3" w:rsidRDefault="009B1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820F8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DE3" w:rsidRDefault="009B1DE3">
      <w:r>
        <w:separator/>
      </w:r>
    </w:p>
  </w:footnote>
  <w:footnote w:type="continuationSeparator" w:id="0">
    <w:p w:rsidR="009B1DE3" w:rsidRDefault="009B1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328B"/>
    <w:rsid w:val="0009252C"/>
    <w:rsid w:val="0009317C"/>
    <w:rsid w:val="000C1229"/>
    <w:rsid w:val="000C39CE"/>
    <w:rsid w:val="000C6BB2"/>
    <w:rsid w:val="000D3AE9"/>
    <w:rsid w:val="000E0FD9"/>
    <w:rsid w:val="000E1974"/>
    <w:rsid w:val="000E1BD1"/>
    <w:rsid w:val="000E1F71"/>
    <w:rsid w:val="000E2E0B"/>
    <w:rsid w:val="001013CE"/>
    <w:rsid w:val="00103AEB"/>
    <w:rsid w:val="00113BCA"/>
    <w:rsid w:val="00124F4D"/>
    <w:rsid w:val="0012753D"/>
    <w:rsid w:val="00131828"/>
    <w:rsid w:val="001410D2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2031E3"/>
    <w:rsid w:val="0020351A"/>
    <w:rsid w:val="002035DA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93F19"/>
    <w:rsid w:val="00294A12"/>
    <w:rsid w:val="002A73C7"/>
    <w:rsid w:val="002B0172"/>
    <w:rsid w:val="002B4D4D"/>
    <w:rsid w:val="002C3D10"/>
    <w:rsid w:val="002F2F4E"/>
    <w:rsid w:val="002F764E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40BB"/>
    <w:rsid w:val="00397FF0"/>
    <w:rsid w:val="003A49B9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1DA9"/>
    <w:rsid w:val="00433BE7"/>
    <w:rsid w:val="00436B0F"/>
    <w:rsid w:val="004429D0"/>
    <w:rsid w:val="00447CE6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B75"/>
    <w:rsid w:val="006049BB"/>
    <w:rsid w:val="00604AB2"/>
    <w:rsid w:val="00605099"/>
    <w:rsid w:val="00614235"/>
    <w:rsid w:val="00636F9F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4368"/>
    <w:rsid w:val="00774F11"/>
    <w:rsid w:val="00776318"/>
    <w:rsid w:val="00782CAD"/>
    <w:rsid w:val="00787E3A"/>
    <w:rsid w:val="00790914"/>
    <w:rsid w:val="0079166C"/>
    <w:rsid w:val="0079315F"/>
    <w:rsid w:val="00793AB9"/>
    <w:rsid w:val="0079409B"/>
    <w:rsid w:val="00795D46"/>
    <w:rsid w:val="007A0293"/>
    <w:rsid w:val="007B2387"/>
    <w:rsid w:val="007B5F42"/>
    <w:rsid w:val="007C33C8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B16A2"/>
    <w:rsid w:val="008B69F5"/>
    <w:rsid w:val="008C35E3"/>
    <w:rsid w:val="008D300C"/>
    <w:rsid w:val="008D37B8"/>
    <w:rsid w:val="008D63EE"/>
    <w:rsid w:val="008F40FF"/>
    <w:rsid w:val="009013DD"/>
    <w:rsid w:val="00911C41"/>
    <w:rsid w:val="00913874"/>
    <w:rsid w:val="00913EAC"/>
    <w:rsid w:val="00914262"/>
    <w:rsid w:val="0091734E"/>
    <w:rsid w:val="009219B2"/>
    <w:rsid w:val="00925A01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A1772"/>
    <w:rsid w:val="009A243B"/>
    <w:rsid w:val="009B14EE"/>
    <w:rsid w:val="009B1DE3"/>
    <w:rsid w:val="009B720A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4FC9"/>
    <w:rsid w:val="00B92571"/>
    <w:rsid w:val="00B939AB"/>
    <w:rsid w:val="00BA2DDF"/>
    <w:rsid w:val="00BA69E6"/>
    <w:rsid w:val="00BB0FB0"/>
    <w:rsid w:val="00BC21E7"/>
    <w:rsid w:val="00BD286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91FD4"/>
    <w:rsid w:val="00C96B2D"/>
    <w:rsid w:val="00CA3545"/>
    <w:rsid w:val="00CA6941"/>
    <w:rsid w:val="00CD2EA8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5A88"/>
    <w:rsid w:val="00D501B8"/>
    <w:rsid w:val="00D53AFD"/>
    <w:rsid w:val="00D67F61"/>
    <w:rsid w:val="00D74F29"/>
    <w:rsid w:val="00D92A10"/>
    <w:rsid w:val="00DA2727"/>
    <w:rsid w:val="00DA3167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4F18"/>
    <w:rsid w:val="00F26C74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48E4"/>
    <w:rsid w:val="00FA7506"/>
    <w:rsid w:val="00FB00D7"/>
    <w:rsid w:val="00FB2D83"/>
    <w:rsid w:val="00FB366F"/>
    <w:rsid w:val="00FB4076"/>
    <w:rsid w:val="00FB4A39"/>
    <w:rsid w:val="00FB77EB"/>
    <w:rsid w:val="00FC13F7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2</cp:revision>
  <cp:lastPrinted>2017-10-05T07:08:00Z</cp:lastPrinted>
  <dcterms:created xsi:type="dcterms:W3CDTF">2017-10-05T07:11:00Z</dcterms:created>
  <dcterms:modified xsi:type="dcterms:W3CDTF">2017-10-05T07:11:00Z</dcterms:modified>
</cp:coreProperties>
</file>